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8950" w14:textId="77777777" w:rsidR="00D077E9" w:rsidRDefault="00C3506A" w:rsidP="00D70D02"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363F9559" wp14:editId="405146C2">
            <wp:simplePos x="0" y="0"/>
            <wp:positionH relativeFrom="column">
              <wp:posOffset>989965</wp:posOffset>
            </wp:positionH>
            <wp:positionV relativeFrom="page">
              <wp:posOffset>-9525</wp:posOffset>
            </wp:positionV>
            <wp:extent cx="4991735" cy="6684010"/>
            <wp:effectExtent l="0" t="0" r="0" b="2540"/>
            <wp:wrapNone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3D717CAE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AC7B2E8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91448A3" wp14:editId="6A33459E">
                      <wp:extent cx="3528695" cy="1828800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8BAC8" w14:textId="778DFF41" w:rsidR="00D077E9" w:rsidRPr="00D86945" w:rsidRDefault="00D077E9" w:rsidP="00C3506A">
                                  <w:pPr>
                                    <w:pStyle w:val="Titre"/>
                                    <w:jc w:val="center"/>
                                  </w:pPr>
                                  <w:r w:rsidRPr="00D86945">
                                    <w:rPr>
                                      <w:lang w:bidi="fr-FR"/>
                                    </w:rPr>
                                    <w:t>T</w:t>
                                  </w:r>
                                  <w:r w:rsidR="00C3506A">
                                    <w:rPr>
                                      <w:lang w:bidi="fr-FR"/>
                                    </w:rPr>
                                    <w:t>ARIF DE LIVRAISON 2020</w:t>
                                  </w:r>
                                  <w:r w:rsidR="00D26CFC">
                                    <w:rPr>
                                      <w:lang w:bidi="fr-FR"/>
                                    </w:rPr>
                                    <w:t>-2021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9144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" filled="f" stroked="f" strokeweight=".5pt">
                      <v:textbox>
                        <w:txbxContent>
                          <w:p w14:paraId="2CB8BAC8" w14:textId="778DFF41" w:rsidR="00D077E9" w:rsidRPr="00D86945" w:rsidRDefault="00D077E9" w:rsidP="00C3506A">
                            <w:pPr>
                              <w:pStyle w:val="Titre"/>
                              <w:jc w:val="center"/>
                            </w:pPr>
                            <w:r w:rsidRPr="00D86945">
                              <w:rPr>
                                <w:lang w:bidi="fr-FR"/>
                              </w:rPr>
                              <w:t>T</w:t>
                            </w:r>
                            <w:r w:rsidR="00C3506A">
                              <w:rPr>
                                <w:lang w:bidi="fr-FR"/>
                              </w:rPr>
                              <w:t>ARIF DE LIVRAISON 2020</w:t>
                            </w:r>
                            <w:r w:rsidR="00D26CFC">
                              <w:rPr>
                                <w:lang w:bidi="fr-FR"/>
                              </w:rPr>
                              <w:t>-2021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2736E3" w14:textId="469EEAB6" w:rsidR="00D077E9" w:rsidRDefault="00C3506A" w:rsidP="00AB02A7">
            <w:r>
              <w:t xml:space="preserve">Livraison gratuite </w:t>
            </w:r>
            <w:r w:rsidR="00D26CFC">
              <w:t xml:space="preserve">en Belgique </w:t>
            </w:r>
            <w:r>
              <w:t xml:space="preserve">pour toute commande de plus de </w:t>
            </w:r>
            <w:r w:rsidR="00D26CFC">
              <w:t>1</w:t>
            </w:r>
            <w:r>
              <w:t xml:space="preserve">50€, sinon un forfait de 10€ sera demandé. Pour les autres </w:t>
            </w:r>
          </w:p>
        </w:tc>
      </w:tr>
      <w:tr w:rsidR="00D077E9" w14:paraId="6F095F36" w14:textId="77777777" w:rsidTr="00270C80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5C8ED5C" w14:textId="77777777" w:rsidR="00C3506A" w:rsidRDefault="00C133BC" w:rsidP="00AB02A7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C02A546" wp14:editId="1C8B5755">
                      <wp:simplePos x="0" y="0"/>
                      <wp:positionH relativeFrom="column">
                        <wp:posOffset>-213360</wp:posOffset>
                      </wp:positionH>
                      <wp:positionV relativeFrom="page">
                        <wp:posOffset>-2849880</wp:posOffset>
                      </wp:positionV>
                      <wp:extent cx="3938905" cy="8905875"/>
                      <wp:effectExtent l="0" t="0" r="4445" b="9525"/>
                      <wp:wrapNone/>
                      <wp:docPr id="3" name="Rectangle 3" descr="rectangle blanc pour le texte sur la couvertur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890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72E21E" w14:textId="77777777" w:rsidR="00C133BC" w:rsidRDefault="00C133BC" w:rsidP="00C133BC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</w:t>
                                  </w:r>
                                </w:p>
                                <w:p w14:paraId="2D5946C2" w14:textId="77777777" w:rsidR="00C133BC" w:rsidRDefault="00C133BC" w:rsidP="00C133BC">
                                  <w:pPr>
                                    <w:jc w:val="center"/>
                                  </w:pPr>
                                </w:p>
                                <w:p w14:paraId="54FC3A3F" w14:textId="77777777" w:rsidR="00C133BC" w:rsidRDefault="00C133BC" w:rsidP="00C133BC">
                                  <w:pPr>
                                    <w:jc w:val="center"/>
                                  </w:pPr>
                                </w:p>
                                <w:p w14:paraId="6B535E72" w14:textId="77777777" w:rsidR="00C133BC" w:rsidRDefault="00C133BC" w:rsidP="00C133BC">
                                  <w:r>
                                    <w:t xml:space="preserve">   </w:t>
                                  </w:r>
                                </w:p>
                                <w:p w14:paraId="785B3A44" w14:textId="77777777" w:rsidR="00C133BC" w:rsidRDefault="00C133BC" w:rsidP="00C133BC"/>
                                <w:p w14:paraId="5ED73079" w14:textId="77777777" w:rsidR="00C133BC" w:rsidRDefault="00C133BC" w:rsidP="00C133BC"/>
                                <w:p w14:paraId="006B6FD9" w14:textId="206D79A0" w:rsidR="00C133BC" w:rsidRDefault="00C133BC" w:rsidP="00C133BC">
                                  <w:r>
                                    <w:t>Le poids moyen d’une bouteille est compris entre 1 Kg et 1,</w:t>
                                  </w:r>
                                  <w:r w:rsidR="00D26CFC">
                                    <w:t>2</w:t>
                                  </w:r>
                                  <w:r>
                                    <w:t xml:space="preserve"> Kg.</w:t>
                                  </w:r>
                                </w:p>
                                <w:p w14:paraId="34AE7BCC" w14:textId="6C64A3C6" w:rsidR="00C133BC" w:rsidRDefault="00D26CFC" w:rsidP="00C133BC">
                                  <w:r>
                                    <w:t>Pour les livraisons en dehors de la</w:t>
                                  </w:r>
                                  <w:r w:rsidR="00C133BC">
                                    <w:t xml:space="preserve"> </w:t>
                                  </w:r>
                                  <w:r>
                                    <w:t xml:space="preserve">Belgique, consultez le tarif </w:t>
                                  </w:r>
                                  <w:proofErr w:type="spellStart"/>
                                  <w:r>
                                    <w:t>Bpost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A546" id="Rectangle 3" o:spid="_x0000_s1027" alt="rectangle blanc pour le texte sur la couverture" style="position:absolute;margin-left:-16.8pt;margin-top:-224.4pt;width:310.15pt;height:7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" fillcolor="white [3212]" stroked="f" strokeweight="2pt">
                      <v:textbox>
                        <w:txbxContent>
                          <w:p w14:paraId="1772E21E" w14:textId="77777777" w:rsidR="00C133BC" w:rsidRDefault="00C133BC" w:rsidP="00C133BC">
                            <w:pPr>
                              <w:jc w:val="center"/>
                            </w:pPr>
                            <w:r>
                              <w:t xml:space="preserve">                                          </w:t>
                            </w:r>
                          </w:p>
                          <w:p w14:paraId="2D5946C2" w14:textId="77777777" w:rsidR="00C133BC" w:rsidRDefault="00C133BC" w:rsidP="00C133BC">
                            <w:pPr>
                              <w:jc w:val="center"/>
                            </w:pPr>
                          </w:p>
                          <w:p w14:paraId="54FC3A3F" w14:textId="77777777" w:rsidR="00C133BC" w:rsidRDefault="00C133BC" w:rsidP="00C133BC">
                            <w:pPr>
                              <w:jc w:val="center"/>
                            </w:pPr>
                          </w:p>
                          <w:p w14:paraId="6B535E72" w14:textId="77777777" w:rsidR="00C133BC" w:rsidRDefault="00C133BC" w:rsidP="00C133BC">
                            <w:r>
                              <w:t xml:space="preserve">   </w:t>
                            </w:r>
                          </w:p>
                          <w:p w14:paraId="785B3A44" w14:textId="77777777" w:rsidR="00C133BC" w:rsidRDefault="00C133BC" w:rsidP="00C133BC"/>
                          <w:p w14:paraId="5ED73079" w14:textId="77777777" w:rsidR="00C133BC" w:rsidRDefault="00C133BC" w:rsidP="00C133BC"/>
                          <w:p w14:paraId="006B6FD9" w14:textId="206D79A0" w:rsidR="00C133BC" w:rsidRDefault="00C133BC" w:rsidP="00C133BC">
                            <w:r>
                              <w:t>Le poids moyen d’une bouteille est compris entre 1 Kg et 1,</w:t>
                            </w:r>
                            <w:r w:rsidR="00D26CFC">
                              <w:t>2</w:t>
                            </w:r>
                            <w:r>
                              <w:t xml:space="preserve"> Kg.</w:t>
                            </w:r>
                          </w:p>
                          <w:p w14:paraId="34AE7BCC" w14:textId="6C64A3C6" w:rsidR="00C133BC" w:rsidRDefault="00D26CFC" w:rsidP="00C133BC">
                            <w:r>
                              <w:t>Pour les livraisons en dehors de la</w:t>
                            </w:r>
                            <w:r w:rsidR="00C133BC">
                              <w:t xml:space="preserve"> </w:t>
                            </w:r>
                            <w:r>
                              <w:t xml:space="preserve">Belgique, consultez le tarif </w:t>
                            </w:r>
                            <w:proofErr w:type="spellStart"/>
                            <w:r>
                              <w:t>Bpost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3506A">
              <w:rPr>
                <w:noProof/>
              </w:rPr>
              <w:t>Provinces voir le tarif ci-dessous.</w:t>
            </w:r>
          </w:p>
          <w:tbl>
            <w:tblPr>
              <w:tblStyle w:val="Grilledutableau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23"/>
              <w:gridCol w:w="2030"/>
            </w:tblGrid>
            <w:tr w:rsidR="00C3506A" w14:paraId="14E2613A" w14:textId="77777777" w:rsidTr="00C133BC">
              <w:tc>
                <w:tcPr>
                  <w:tcW w:w="2223" w:type="dxa"/>
                </w:tcPr>
                <w:p w14:paraId="4846CD92" w14:textId="77777777" w:rsidR="00C3506A" w:rsidRDefault="00C3506A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Poids</w:t>
                  </w:r>
                </w:p>
              </w:tc>
              <w:tc>
                <w:tcPr>
                  <w:tcW w:w="2030" w:type="dxa"/>
                </w:tcPr>
                <w:p w14:paraId="5F492A23" w14:textId="77777777" w:rsidR="00C3506A" w:rsidRDefault="00C3506A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Tarif</w:t>
                  </w:r>
                </w:p>
              </w:tc>
            </w:tr>
            <w:tr w:rsidR="00C3506A" w14:paraId="05E9D26C" w14:textId="77777777" w:rsidTr="00C133BC">
              <w:tc>
                <w:tcPr>
                  <w:tcW w:w="2223" w:type="dxa"/>
                </w:tcPr>
                <w:p w14:paraId="4BB89FBF" w14:textId="77777777" w:rsidR="00C3506A" w:rsidRDefault="00C3506A" w:rsidP="00D26CFC">
                  <w:pPr>
                    <w:framePr w:hSpace="180" w:wrap="around" w:vAnchor="text" w:hAnchor="margin" w:y="-7"/>
                    <w:rPr>
                      <w:noProof/>
                    </w:rPr>
                  </w:pPr>
                  <w:r>
                    <w:rPr>
                      <w:noProof/>
                    </w:rPr>
                    <w:t>0 à 5 Kg</w:t>
                  </w:r>
                </w:p>
              </w:tc>
              <w:tc>
                <w:tcPr>
                  <w:tcW w:w="2030" w:type="dxa"/>
                </w:tcPr>
                <w:p w14:paraId="04D54CA4" w14:textId="77777777" w:rsidR="00C3506A" w:rsidRDefault="00C3506A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10€</w:t>
                  </w:r>
                </w:p>
              </w:tc>
            </w:tr>
            <w:tr w:rsidR="00C3506A" w14:paraId="1D7E0DF0" w14:textId="77777777" w:rsidTr="00C133BC">
              <w:tc>
                <w:tcPr>
                  <w:tcW w:w="2223" w:type="dxa"/>
                </w:tcPr>
                <w:p w14:paraId="763A3E77" w14:textId="77777777" w:rsidR="00C3506A" w:rsidRDefault="00C3506A" w:rsidP="00D26CFC">
                  <w:pPr>
                    <w:framePr w:hSpace="180" w:wrap="around" w:vAnchor="text" w:hAnchor="margin" w:y="-7"/>
                    <w:rPr>
                      <w:noProof/>
                    </w:rPr>
                  </w:pPr>
                  <w:r>
                    <w:rPr>
                      <w:noProof/>
                    </w:rPr>
                    <w:t>5,1 à 10 Kg</w:t>
                  </w:r>
                </w:p>
              </w:tc>
              <w:tc>
                <w:tcPr>
                  <w:tcW w:w="2030" w:type="dxa"/>
                </w:tcPr>
                <w:p w14:paraId="337B5524" w14:textId="306E3153" w:rsidR="00C3506A" w:rsidRDefault="00C133BC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  <w:r w:rsidR="00D26CFC">
                    <w:rPr>
                      <w:noProof/>
                    </w:rPr>
                    <w:t>0</w:t>
                  </w:r>
                  <w:r>
                    <w:rPr>
                      <w:noProof/>
                    </w:rPr>
                    <w:t>€</w:t>
                  </w:r>
                </w:p>
              </w:tc>
            </w:tr>
            <w:tr w:rsidR="00C3506A" w14:paraId="2DB94287" w14:textId="77777777" w:rsidTr="00C133BC">
              <w:tc>
                <w:tcPr>
                  <w:tcW w:w="2223" w:type="dxa"/>
                </w:tcPr>
                <w:p w14:paraId="07E96B16" w14:textId="77777777" w:rsidR="00C3506A" w:rsidRDefault="00C3506A" w:rsidP="00D26CFC">
                  <w:pPr>
                    <w:framePr w:hSpace="180" w:wrap="around" w:vAnchor="text" w:hAnchor="margin" w:y="-7"/>
                    <w:rPr>
                      <w:noProof/>
                    </w:rPr>
                  </w:pPr>
                  <w:r>
                    <w:rPr>
                      <w:noProof/>
                    </w:rPr>
                    <w:t>10,1 à 20 Kg</w:t>
                  </w:r>
                </w:p>
              </w:tc>
              <w:tc>
                <w:tcPr>
                  <w:tcW w:w="2030" w:type="dxa"/>
                </w:tcPr>
                <w:p w14:paraId="20BDD5A1" w14:textId="1B62C08E" w:rsidR="00C3506A" w:rsidRDefault="00D26CFC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14</w:t>
                  </w:r>
                  <w:r w:rsidR="00C133BC">
                    <w:rPr>
                      <w:noProof/>
                    </w:rPr>
                    <w:t>€</w:t>
                  </w:r>
                </w:p>
              </w:tc>
            </w:tr>
            <w:tr w:rsidR="00C3506A" w14:paraId="7CB5F11F" w14:textId="77777777" w:rsidTr="00C133BC">
              <w:tc>
                <w:tcPr>
                  <w:tcW w:w="2223" w:type="dxa"/>
                </w:tcPr>
                <w:p w14:paraId="373A01FF" w14:textId="77777777" w:rsidR="00C3506A" w:rsidRDefault="00C3506A" w:rsidP="00D26CFC">
                  <w:pPr>
                    <w:framePr w:hSpace="180" w:wrap="around" w:vAnchor="text" w:hAnchor="margin" w:y="-7"/>
                    <w:rPr>
                      <w:noProof/>
                    </w:rPr>
                  </w:pPr>
                  <w:r>
                    <w:rPr>
                      <w:noProof/>
                    </w:rPr>
                    <w:t>20,1 à 30 Kg</w:t>
                  </w:r>
                </w:p>
              </w:tc>
              <w:tc>
                <w:tcPr>
                  <w:tcW w:w="2030" w:type="dxa"/>
                </w:tcPr>
                <w:p w14:paraId="476B5C04" w14:textId="77777777" w:rsidR="00C3506A" w:rsidRDefault="00C133BC" w:rsidP="00D26CFC">
                  <w:pPr>
                    <w:framePr w:hSpace="180" w:wrap="around" w:vAnchor="text" w:hAnchor="margin" w:y="-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24€</w:t>
                  </w:r>
                </w:p>
              </w:tc>
            </w:tr>
          </w:tbl>
          <w:p w14:paraId="5E11E19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6CC01E84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62D134DEFFD7482FA8A5D7AE5851B1EC"/>
              </w:placeholder>
              <w15:appearance w15:val="hidden"/>
            </w:sdtPr>
            <w:sdtEndPr/>
            <w:sdtContent>
              <w:p w14:paraId="55967B46" w14:textId="7E4A4D81" w:rsidR="00D077E9" w:rsidRDefault="00C3506A" w:rsidP="00AB02A7">
                <w:r>
                  <w:t xml:space="preserve">Etabli le </w:t>
                </w:r>
                <w:r w:rsidR="00532541">
                  <w:rPr>
                    <w:rStyle w:val="Sous-titreCar"/>
                    <w:b w:val="0"/>
                    <w:lang w:bidi="fr-FR"/>
                  </w:rPr>
                  <w:fldChar w:fldCharType="begin"/>
                </w:r>
                <w:r w:rsidR="00532541">
                  <w:rPr>
                    <w:rStyle w:val="Sous-titreCar"/>
                    <w:b w:val="0"/>
                    <w:lang w:bidi="fr-FR"/>
                  </w:rPr>
                  <w:instrText xml:space="preserve"> DATE  \@ "d MMMM"  \* MERGEFORMAT </w:instrText>
                </w:r>
                <w:r w:rsidR="00532541">
                  <w:rPr>
                    <w:rStyle w:val="Sous-titreCar"/>
                    <w:b w:val="0"/>
                    <w:lang w:bidi="fr-FR"/>
                  </w:rPr>
                  <w:fldChar w:fldCharType="separate"/>
                </w:r>
                <w:r w:rsidR="00D26CFC">
                  <w:rPr>
                    <w:rStyle w:val="Sous-titreCar"/>
                    <w:b w:val="0"/>
                    <w:noProof/>
                    <w:lang w:bidi="fr-FR"/>
                  </w:rPr>
                  <w:t>3 décembre</w:t>
                </w:r>
                <w:r w:rsidR="00532541">
                  <w:rPr>
                    <w:rStyle w:val="Sous-titreCar"/>
                    <w:b w:val="0"/>
                    <w:lang w:bidi="fr-FR"/>
                  </w:rPr>
                  <w:fldChar w:fldCharType="end"/>
                </w:r>
              </w:p>
            </w:sdtContent>
          </w:sdt>
          <w:p w14:paraId="09041290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8A216BF" wp14:editId="6D4F6012">
                      <wp:extent cx="1493949" cy="0"/>
                      <wp:effectExtent l="0" t="19050" r="30480" b="19050"/>
                      <wp:docPr id="6" name="Connecteur droit 6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494D0A" id="Connecteur droit 6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C48C187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0E35401F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BE9A447" w14:textId="77777777" w:rsidR="00D077E9" w:rsidRPr="00D26CFC" w:rsidRDefault="00C3506A" w:rsidP="00AB02A7">
            <w:pPr>
              <w:rPr>
                <w:lang w:val="en-US"/>
              </w:rPr>
            </w:pPr>
            <w:r w:rsidRPr="00D26CFC">
              <w:rPr>
                <w:lang w:val="en-US"/>
              </w:rPr>
              <w:t>Wines and friends S.R.L.</w:t>
            </w:r>
          </w:p>
          <w:p w14:paraId="3D50086B" w14:textId="77777777" w:rsidR="00C3506A" w:rsidRDefault="00C3506A" w:rsidP="00AB02A7">
            <w:r>
              <w:t>Rue des écoles 55B à 4600 Visé</w:t>
            </w:r>
          </w:p>
          <w:p w14:paraId="425FB56E" w14:textId="77777777" w:rsidR="00C3506A" w:rsidRPr="00C3506A" w:rsidRDefault="00BC3A0F" w:rsidP="00AB02A7">
            <w:hyperlink r:id="rId7" w:history="1">
              <w:r w:rsidR="00C3506A" w:rsidRPr="00355D26">
                <w:rPr>
                  <w:rStyle w:val="Lienhypertexte"/>
                </w:rPr>
                <w:t>Winesandfriends1@gmail.com</w:t>
              </w:r>
            </w:hyperlink>
            <w:r w:rsidR="00C3506A">
              <w:t xml:space="preserve"> </w:t>
            </w:r>
          </w:p>
        </w:tc>
      </w:tr>
    </w:tbl>
    <w:p w14:paraId="215F9AD3" w14:textId="77777777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92585B5" wp14:editId="4F872B46">
            <wp:simplePos x="0" y="0"/>
            <wp:positionH relativeFrom="column">
              <wp:posOffset>5244465</wp:posOffset>
            </wp:positionH>
            <wp:positionV relativeFrom="paragraph">
              <wp:posOffset>6690360</wp:posOffset>
            </wp:positionV>
            <wp:extent cx="771206" cy="1698625"/>
            <wp:effectExtent l="0" t="0" r="0" b="0"/>
            <wp:wrapNone/>
            <wp:docPr id="12" name="Graphisme 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sme 201" descr="espace réservé du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33" cy="179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3F0F4" wp14:editId="398F6FEC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0C16" id="Rectangle 2" o:spid="_x0000_s1026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LhMNASmAgAAp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sectPr w:rsidR="00D077E9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EBEE" w14:textId="77777777" w:rsidR="00BC3A0F" w:rsidRDefault="00BC3A0F">
      <w:r>
        <w:separator/>
      </w:r>
    </w:p>
    <w:p w14:paraId="4D60F00A" w14:textId="77777777" w:rsidR="00BC3A0F" w:rsidRDefault="00BC3A0F"/>
  </w:endnote>
  <w:endnote w:type="continuationSeparator" w:id="0">
    <w:p w14:paraId="70EC2EBE" w14:textId="77777777" w:rsidR="00BC3A0F" w:rsidRDefault="00BC3A0F">
      <w:r>
        <w:continuationSeparator/>
      </w:r>
    </w:p>
    <w:p w14:paraId="2FCA1693" w14:textId="77777777" w:rsidR="00BC3A0F" w:rsidRDefault="00BC3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88375" w14:textId="77777777" w:rsidR="00DF027C" w:rsidRDefault="00DF027C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127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2D980B41" w14:textId="77777777" w:rsidR="00DF027C" w:rsidRDefault="00DF0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4CBB" w14:textId="77777777" w:rsidR="00BC3A0F" w:rsidRDefault="00BC3A0F">
      <w:r>
        <w:separator/>
      </w:r>
    </w:p>
    <w:p w14:paraId="409D55A2" w14:textId="77777777" w:rsidR="00BC3A0F" w:rsidRDefault="00BC3A0F"/>
  </w:footnote>
  <w:footnote w:type="continuationSeparator" w:id="0">
    <w:p w14:paraId="4A955EFD" w14:textId="77777777" w:rsidR="00BC3A0F" w:rsidRDefault="00BC3A0F">
      <w:r>
        <w:continuationSeparator/>
      </w:r>
    </w:p>
    <w:p w14:paraId="5F69DF42" w14:textId="77777777" w:rsidR="00BC3A0F" w:rsidRDefault="00BC3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5F580FFF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8FC3A5E" w14:textId="77777777" w:rsidR="00D077E9" w:rsidRDefault="00D077E9">
          <w:pPr>
            <w:pStyle w:val="En-tte"/>
          </w:pPr>
        </w:p>
      </w:tc>
    </w:tr>
  </w:tbl>
  <w:p w14:paraId="506AA066" w14:textId="77777777" w:rsidR="00D077E9" w:rsidRDefault="00D077E9" w:rsidP="00D077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6A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70C80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3E3640"/>
    <w:rsid w:val="004110DE"/>
    <w:rsid w:val="0044085A"/>
    <w:rsid w:val="004B21A5"/>
    <w:rsid w:val="005037F0"/>
    <w:rsid w:val="00516A86"/>
    <w:rsid w:val="005275F6"/>
    <w:rsid w:val="00532541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275B"/>
    <w:rsid w:val="00916B16"/>
    <w:rsid w:val="009173B9"/>
    <w:rsid w:val="0093335D"/>
    <w:rsid w:val="0093613E"/>
    <w:rsid w:val="00943026"/>
    <w:rsid w:val="00966B81"/>
    <w:rsid w:val="009C7720"/>
    <w:rsid w:val="009F2BC5"/>
    <w:rsid w:val="00A23AFA"/>
    <w:rsid w:val="00A31B3E"/>
    <w:rsid w:val="00A532F3"/>
    <w:rsid w:val="00A61747"/>
    <w:rsid w:val="00A8489E"/>
    <w:rsid w:val="00AB02A7"/>
    <w:rsid w:val="00AC29F3"/>
    <w:rsid w:val="00B231E5"/>
    <w:rsid w:val="00BC3A0F"/>
    <w:rsid w:val="00C02B87"/>
    <w:rsid w:val="00C133BC"/>
    <w:rsid w:val="00C3506A"/>
    <w:rsid w:val="00C4086D"/>
    <w:rsid w:val="00CA1896"/>
    <w:rsid w:val="00CB5B28"/>
    <w:rsid w:val="00CF5371"/>
    <w:rsid w:val="00D0323A"/>
    <w:rsid w:val="00D0559F"/>
    <w:rsid w:val="00D077E9"/>
    <w:rsid w:val="00D26CFC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03DCF"/>
    <w:rsid w:val="00E16849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CB14"/>
  <w15:docId w15:val="{C7FAEB46-3E96-40EA-9A2C-ED610A60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Lienhypertexte">
    <w:name w:val="Hyperlink"/>
    <w:basedOn w:val="Policepardfaut"/>
    <w:uiPriority w:val="99"/>
    <w:unhideWhenUsed/>
    <w:rsid w:val="00C3506A"/>
    <w:rPr>
      <w:color w:val="3592C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5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nesandfriends1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Local\Microsoft\Office\16.0\DTS\fr-FR%7bA85B0269-5F10-479B-B81A-5D406A5F3467%7d\%7bAC21A0FE-3601-4779-9C3E-93E813AEF182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D134DEFFD7482FA8A5D7AE5851B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71A49-A9A6-4784-81D7-52164DC4B1D8}"/>
      </w:docPartPr>
      <w:docPartBody>
        <w:p w:rsidR="009F6D6F" w:rsidRDefault="0030678F">
          <w:pPr>
            <w:pStyle w:val="62D134DEFFD7482FA8A5D7AE5851B1EC"/>
          </w:pPr>
          <w:r w:rsidRPr="00D86945">
            <w:rPr>
              <w:rStyle w:val="Sous-titreCar"/>
              <w:b/>
              <w:lang w:bidi="fr-FR"/>
            </w:rPr>
            <w:fldChar w:fldCharType="begin"/>
          </w:r>
          <w:r w:rsidRPr="00D86945">
            <w:rPr>
              <w:rStyle w:val="Sous-titreCar"/>
              <w:lang w:bidi="fr-FR"/>
            </w:rPr>
            <w:instrText xml:space="preserve"> DATE  \@ "MMMM d"  \* MERGEFORMAT </w:instrText>
          </w:r>
          <w:r w:rsidRPr="00D86945">
            <w:rPr>
              <w:rStyle w:val="Sous-titreCar"/>
              <w:b/>
              <w:lang w:bidi="fr-FR"/>
            </w:rPr>
            <w:fldChar w:fldCharType="separate"/>
          </w:r>
          <w:r>
            <w:rPr>
              <w:rStyle w:val="Sous-titreCar"/>
              <w:lang w:bidi="fr-FR"/>
            </w:rPr>
            <w:t>mars 26</w:t>
          </w:r>
          <w:r w:rsidRPr="00D86945">
            <w:rPr>
              <w:rStyle w:val="Sous-titreCar"/>
              <w:b/>
              <w:lang w:bidi="fr-FR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8F"/>
    <w:rsid w:val="0030678F"/>
    <w:rsid w:val="003E7E4C"/>
    <w:rsid w:val="008A1500"/>
    <w:rsid w:val="009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  <w:lang w:val="fr-FR" w:eastAsia="en-US"/>
    </w:rPr>
  </w:style>
  <w:style w:type="paragraph" w:customStyle="1" w:styleId="62D134DEFFD7482FA8A5D7AE5851B1EC">
    <w:name w:val="62D134DEFFD7482FA8A5D7AE5851B1EC"/>
  </w:style>
  <w:style w:type="paragraph" w:customStyle="1" w:styleId="7597CFE9AD5D471BA79C96D2B42CACF4">
    <w:name w:val="7597CFE9AD5D471BA79C96D2B42CACF4"/>
  </w:style>
  <w:style w:type="paragraph" w:customStyle="1" w:styleId="6CF765E2CF3C46E2B94978A4228E9582">
    <w:name w:val="6CF765E2CF3C46E2B94978A4228E9582"/>
  </w:style>
  <w:style w:type="paragraph" w:customStyle="1" w:styleId="068BC335F3A644D38A9CC8E889B10BA9">
    <w:name w:val="068BC335F3A644D38A9CC8E889B10BA9"/>
  </w:style>
  <w:style w:type="paragraph" w:customStyle="1" w:styleId="702E6A8AB5BA48199241E1C910694A34">
    <w:name w:val="702E6A8AB5BA48199241E1C910694A34"/>
  </w:style>
  <w:style w:type="paragraph" w:customStyle="1" w:styleId="317D7CFB6DFE44CE9C50F27EAABEE287">
    <w:name w:val="317D7CFB6DFE44CE9C50F27EAABEE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{AC21A0FE-3601-4779-9C3E-93E813AEF182}tf16392850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</dc:creator>
  <cp:keywords/>
  <cp:lastModifiedBy>Franck Bouvet</cp:lastModifiedBy>
  <cp:revision>4</cp:revision>
  <cp:lastPrinted>2006-08-01T17:47:00Z</cp:lastPrinted>
  <dcterms:created xsi:type="dcterms:W3CDTF">2020-12-03T07:09:00Z</dcterms:created>
  <dcterms:modified xsi:type="dcterms:W3CDTF">2020-12-03T07:12:00Z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